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7A" w:rsidRPr="00206FE7" w:rsidRDefault="00206FE7" w:rsidP="00206FE7">
      <w:pPr>
        <w:jc w:val="center"/>
        <w:rPr>
          <w:b/>
          <w:bCs/>
          <w:color w:val="FF0000"/>
          <w:sz w:val="40"/>
          <w:szCs w:val="40"/>
          <w:lang w:val="uk-UA"/>
        </w:rPr>
      </w:pPr>
      <w:r w:rsidRPr="00206FE7">
        <w:rPr>
          <w:b/>
          <w:bCs/>
          <w:color w:val="FF0000"/>
          <w:sz w:val="40"/>
          <w:szCs w:val="40"/>
          <w:lang w:val="uk-UA"/>
        </w:rPr>
        <w:t>Зразок</w:t>
      </w:r>
    </w:p>
    <w:p w:rsidR="00442AD9" w:rsidRPr="00442AD9" w:rsidRDefault="00206FE7" w:rsidP="00A24F0A">
      <w:r>
        <w:rPr>
          <w:b/>
          <w:sz w:val="48"/>
          <w:szCs w:val="48"/>
          <w:lang w:val="uk-UA"/>
        </w:rPr>
        <w:t>На фірмовому бланку</w:t>
      </w:r>
      <w:r w:rsidR="00442AD9" w:rsidRPr="001D1EE5">
        <w:rPr>
          <w:b/>
          <w:sz w:val="48"/>
          <w:szCs w:val="48"/>
        </w:rPr>
        <w:t xml:space="preserve">                             </w:t>
      </w:r>
    </w:p>
    <w:p w:rsidR="00442AD9" w:rsidRPr="00442AD9" w:rsidRDefault="00442AD9" w:rsidP="00442AD9"/>
    <w:p w:rsidR="00442AD9" w:rsidRPr="006356CD" w:rsidRDefault="00442AD9" w:rsidP="00442AD9">
      <w:r>
        <w:t xml:space="preserve">                                                                                                        </w:t>
      </w:r>
      <w:r w:rsidRPr="00684859">
        <w:t xml:space="preserve">  </w:t>
      </w:r>
    </w:p>
    <w:p w:rsidR="00CF3DFE" w:rsidRDefault="00442AD9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CF3DFE">
        <w:rPr>
          <w:lang w:val="uk-UA"/>
        </w:rPr>
        <w:t xml:space="preserve">                   Директору </w:t>
      </w:r>
    </w:p>
    <w:p w:rsidR="00442AD9" w:rsidRPr="00CF3DFE" w:rsidRDefault="00CF3DFE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ТОВ «</w:t>
      </w:r>
      <w:r w:rsidR="003046D4">
        <w:rPr>
          <w:lang w:val="uk-UA"/>
        </w:rPr>
        <w:t>АРІСТЕЯ ТУР</w:t>
      </w:r>
      <w:r>
        <w:rPr>
          <w:lang w:val="uk-UA"/>
        </w:rPr>
        <w:t>»</w:t>
      </w:r>
    </w:p>
    <w:p w:rsidR="00442AD9" w:rsidRDefault="00442AD9" w:rsidP="00CF3DFE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CF3DFE">
        <w:rPr>
          <w:lang w:val="uk-UA"/>
        </w:rPr>
        <w:t xml:space="preserve">              </w:t>
      </w:r>
      <w:proofErr w:type="spellStart"/>
      <w:r w:rsidR="000A2574">
        <w:rPr>
          <w:lang w:val="uk-UA"/>
        </w:rPr>
        <w:t>Поно</w:t>
      </w:r>
      <w:r w:rsidR="003046D4">
        <w:rPr>
          <w:lang w:val="uk-UA"/>
        </w:rPr>
        <w:t>марьовій</w:t>
      </w:r>
      <w:proofErr w:type="spellEnd"/>
      <w:r w:rsidR="003046D4">
        <w:rPr>
          <w:lang w:val="uk-UA"/>
        </w:rPr>
        <w:t xml:space="preserve"> О.П.</w:t>
      </w:r>
      <w:r>
        <w:rPr>
          <w:lang w:val="uk-UA"/>
        </w:rPr>
        <w:t xml:space="preserve">  </w:t>
      </w:r>
    </w:p>
    <w:p w:rsidR="003046D4" w:rsidRDefault="003046D4" w:rsidP="00CF3DFE">
      <w:pPr>
        <w:outlineLvl w:val="0"/>
        <w:rPr>
          <w:lang w:val="uk-UA"/>
        </w:rPr>
      </w:pPr>
    </w:p>
    <w:p w:rsidR="00442AD9" w:rsidRDefault="003046D4" w:rsidP="003046D4">
      <w:pPr>
        <w:jc w:val="right"/>
        <w:rPr>
          <w:lang w:val="uk-UA"/>
        </w:rPr>
      </w:pPr>
      <w:r>
        <w:rPr>
          <w:lang w:val="uk-UA"/>
        </w:rPr>
        <w:t>Від ФОП …………………………</w:t>
      </w: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E704A8" w:rsidRDefault="00E704A8" w:rsidP="00E704A8">
      <w:pPr>
        <w:jc w:val="center"/>
        <w:rPr>
          <w:b/>
          <w:lang w:val="uk-UA"/>
        </w:rPr>
      </w:pPr>
      <w:r>
        <w:rPr>
          <w:b/>
          <w:lang w:val="uk-UA"/>
        </w:rPr>
        <w:t>ЛИСТ</w:t>
      </w:r>
    </w:p>
    <w:p w:rsidR="00E704A8" w:rsidRDefault="00E704A8" w:rsidP="00E704A8">
      <w:pPr>
        <w:jc w:val="center"/>
        <w:rPr>
          <w:b/>
          <w:lang w:val="uk-UA"/>
        </w:rPr>
      </w:pPr>
    </w:p>
    <w:p w:rsidR="00E704A8" w:rsidRDefault="00E704A8" w:rsidP="000A2574">
      <w:pPr>
        <w:ind w:firstLine="708"/>
        <w:jc w:val="both"/>
        <w:rPr>
          <w:lang w:val="uk-UA"/>
        </w:rPr>
      </w:pPr>
      <w:r>
        <w:rPr>
          <w:lang w:val="uk-UA"/>
        </w:rPr>
        <w:t xml:space="preserve">Платіжним дорученням № ___________ від «___» ________ 202__р.  був сплачений рахунок №__________ У зв’язку з переплатою або помилковим перерахуванням коштів (вказати необхідне) в розмірі ___________грн _____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 xml:space="preserve"> (прописом грн, 00коп) на Ваш поточний рахунок № </w:t>
      </w:r>
      <w:r w:rsidR="000A2574" w:rsidRPr="000A2574">
        <w:rPr>
          <w:rFonts w:eastAsia="Arial"/>
          <w:bCs/>
          <w:color w:val="000000"/>
          <w:w w:val="105"/>
        </w:rPr>
        <w:t>UA</w:t>
      </w:r>
      <w:r w:rsidR="000A2574" w:rsidRPr="005C7D50">
        <w:rPr>
          <w:rFonts w:eastAsia="Arial"/>
          <w:bCs/>
          <w:color w:val="000000"/>
          <w:w w:val="105"/>
          <w:lang w:val="uk-UA"/>
        </w:rPr>
        <w:t>703052990000026001015014801 в АТ КБ "ПРИВАТБАНК"</w:t>
      </w:r>
      <w:r w:rsidR="005C7D50" w:rsidRPr="005C7D50">
        <w:rPr>
          <w:rFonts w:eastAsia="Arial"/>
          <w:bCs/>
          <w:color w:val="000000"/>
          <w:w w:val="105"/>
          <w:lang w:val="uk-UA"/>
        </w:rPr>
        <w:t xml:space="preserve">. </w:t>
      </w:r>
      <w:r w:rsidR="007F6F25">
        <w:rPr>
          <w:lang w:val="uk-UA"/>
        </w:rPr>
        <w:t xml:space="preserve">Прошу Вас </w:t>
      </w:r>
      <w:bookmarkStart w:id="0" w:name="_GoBack"/>
      <w:bookmarkEnd w:id="0"/>
      <w:r>
        <w:rPr>
          <w:lang w:val="uk-UA"/>
        </w:rPr>
        <w:t xml:space="preserve">повернути кошти на наш рахунок за наступними реквізитами. </w:t>
      </w:r>
    </w:p>
    <w:p w:rsidR="00E704A8" w:rsidRDefault="00E704A8" w:rsidP="00E704A8">
      <w:pPr>
        <w:jc w:val="both"/>
        <w:rPr>
          <w:lang w:val="uk-UA"/>
        </w:rPr>
      </w:pPr>
    </w:p>
    <w:p w:rsidR="00E704A8" w:rsidRDefault="00E704A8" w:rsidP="00E704A8">
      <w:pPr>
        <w:rPr>
          <w:b/>
          <w:lang w:val="uk-UA"/>
        </w:rPr>
      </w:pPr>
      <w:r>
        <w:rPr>
          <w:b/>
          <w:lang w:val="uk-UA"/>
        </w:rPr>
        <w:t>Банківські реквізити:</w:t>
      </w: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7"/>
        <w:gridCol w:w="4678"/>
      </w:tblGrid>
      <w:tr w:rsidR="00E704A8" w:rsidTr="00E704A8">
        <w:tc>
          <w:tcPr>
            <w:tcW w:w="5387" w:type="dxa"/>
            <w:hideMark/>
          </w:tcPr>
          <w:p w:rsidR="00E704A8" w:rsidRDefault="00E704A8">
            <w:pPr>
              <w:rPr>
                <w:lang w:val="uk-UA"/>
              </w:rPr>
            </w:pPr>
            <w:r>
              <w:rPr>
                <w:lang w:val="uk-UA"/>
              </w:rPr>
              <w:t>Одержувач (назва юридичної особи або ФОП)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04A8" w:rsidRDefault="00E704A8">
            <w:pPr>
              <w:rPr>
                <w:lang w:val="uk-UA"/>
              </w:rPr>
            </w:pPr>
          </w:p>
        </w:tc>
      </w:tr>
      <w:tr w:rsidR="00E704A8" w:rsidTr="00E704A8">
        <w:tc>
          <w:tcPr>
            <w:tcW w:w="5387" w:type="dxa"/>
            <w:hideMark/>
          </w:tcPr>
          <w:p w:rsidR="00E704A8" w:rsidRDefault="00E704A8">
            <w:pPr>
              <w:rPr>
                <w:lang w:val="uk-UA"/>
              </w:rPr>
            </w:pPr>
            <w:r>
              <w:rPr>
                <w:lang w:val="uk-UA"/>
              </w:rPr>
              <w:t>ЄДРПОУ (ІПН  для ФОП)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4A8" w:rsidRDefault="00E704A8">
            <w:pPr>
              <w:rPr>
                <w:lang w:val="uk-UA"/>
              </w:rPr>
            </w:pPr>
          </w:p>
        </w:tc>
      </w:tr>
      <w:tr w:rsidR="00E704A8" w:rsidTr="00E704A8">
        <w:tc>
          <w:tcPr>
            <w:tcW w:w="5387" w:type="dxa"/>
            <w:hideMark/>
          </w:tcPr>
          <w:p w:rsidR="00E704A8" w:rsidRDefault="00E704A8">
            <w:pPr>
              <w:rPr>
                <w:lang w:val="en-US"/>
              </w:rPr>
            </w:pPr>
            <w:r>
              <w:rPr>
                <w:lang w:val="uk-UA"/>
              </w:rPr>
              <w:t xml:space="preserve">Розрахунковий рахунок </w:t>
            </w:r>
            <w:r>
              <w:rPr>
                <w:lang w:val="en-US"/>
              </w:rPr>
              <w:t>IBAN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4A8" w:rsidRDefault="00E704A8">
            <w:pPr>
              <w:rPr>
                <w:lang w:val="uk-UA"/>
              </w:rPr>
            </w:pPr>
          </w:p>
        </w:tc>
      </w:tr>
      <w:tr w:rsidR="00E704A8" w:rsidTr="00E704A8">
        <w:tc>
          <w:tcPr>
            <w:tcW w:w="5387" w:type="dxa"/>
            <w:hideMark/>
          </w:tcPr>
          <w:p w:rsidR="00E704A8" w:rsidRDefault="00E704A8">
            <w:pPr>
              <w:rPr>
                <w:lang w:val="uk-UA"/>
              </w:rPr>
            </w:pPr>
            <w:r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4A8" w:rsidRDefault="00E704A8">
            <w:pPr>
              <w:rPr>
                <w:lang w:val="uk-UA"/>
              </w:rPr>
            </w:pPr>
          </w:p>
        </w:tc>
      </w:tr>
    </w:tbl>
    <w:p w:rsidR="00E704A8" w:rsidRDefault="00E704A8" w:rsidP="00E704A8">
      <w:pPr>
        <w:rPr>
          <w:b/>
          <w:lang w:val="uk-UA"/>
        </w:rPr>
      </w:pPr>
    </w:p>
    <w:p w:rsidR="00E704A8" w:rsidRDefault="00E704A8" w:rsidP="00E704A8">
      <w:pPr>
        <w:rPr>
          <w:b/>
          <w:lang w:val="uk-UA"/>
        </w:rPr>
      </w:pPr>
    </w:p>
    <w:p w:rsidR="00E704A8" w:rsidRDefault="00E704A8" w:rsidP="00E704A8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  <w:r>
        <w:rPr>
          <w:lang w:val="uk-UA"/>
        </w:rPr>
        <w:tab/>
      </w:r>
      <w:r>
        <w:rPr>
          <w:lang w:val="uk-UA"/>
        </w:rPr>
        <w:tab/>
        <w:t>_______________________</w:t>
      </w:r>
    </w:p>
    <w:p w:rsidR="00E704A8" w:rsidRDefault="00E704A8" w:rsidP="00E704A8">
      <w:pPr>
        <w:spacing w:line="276" w:lineRule="auto"/>
        <w:ind w:left="2832" w:firstLine="708"/>
        <w:jc w:val="both"/>
        <w:rPr>
          <w:lang w:val="uk-UA"/>
        </w:rPr>
      </w:pPr>
      <w:r>
        <w:rPr>
          <w:lang w:val="uk-UA"/>
        </w:rPr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(П.І.Б.)</w:t>
      </w:r>
    </w:p>
    <w:p w:rsidR="00E704A8" w:rsidRDefault="00E704A8" w:rsidP="00E704A8">
      <w:pPr>
        <w:spacing w:line="276" w:lineRule="auto"/>
        <w:ind w:left="4248" w:firstLine="708"/>
        <w:jc w:val="both"/>
        <w:rPr>
          <w:b/>
          <w:lang w:val="uk-UA"/>
        </w:rPr>
      </w:pPr>
      <w:r>
        <w:rPr>
          <w:b/>
          <w:lang w:val="uk-UA"/>
        </w:rPr>
        <w:t>М.П.</w:t>
      </w:r>
    </w:p>
    <w:p w:rsidR="00E704A8" w:rsidRDefault="00E704A8" w:rsidP="00E704A8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>Головний бухгалтер</w:t>
      </w:r>
      <w:r>
        <w:rPr>
          <w:b/>
          <w:lang w:val="uk-UA"/>
        </w:rPr>
        <w:tab/>
      </w:r>
      <w:r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  <w:t>_______________________</w:t>
      </w:r>
    </w:p>
    <w:p w:rsidR="00E704A8" w:rsidRDefault="00E704A8" w:rsidP="00E704A8">
      <w:pPr>
        <w:spacing w:line="276" w:lineRule="auto"/>
        <w:ind w:left="2832" w:firstLine="708"/>
        <w:jc w:val="both"/>
        <w:rPr>
          <w:lang w:val="uk-UA"/>
        </w:rPr>
      </w:pPr>
      <w:r>
        <w:rPr>
          <w:lang w:val="uk-UA"/>
        </w:rPr>
        <w:t>Підпис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(П.І.Б.)</w:t>
      </w:r>
    </w:p>
    <w:p w:rsidR="00E704A8" w:rsidRDefault="00E704A8" w:rsidP="00E704A8">
      <w:pPr>
        <w:ind w:left="4248" w:firstLine="708"/>
        <w:rPr>
          <w:b/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E704A8" w:rsidP="00442AD9">
      <w:pPr>
        <w:rPr>
          <w:lang w:val="uk-UA"/>
        </w:rPr>
      </w:pPr>
      <w:r>
        <w:rPr>
          <w:lang w:val="uk-UA"/>
        </w:rPr>
        <w:t>Дата.</w:t>
      </w: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sectPr w:rsidR="0057127A" w:rsidSect="009F6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C7" w:rsidRDefault="004B39C7" w:rsidP="00B63E55">
      <w:r>
        <w:separator/>
      </w:r>
    </w:p>
  </w:endnote>
  <w:endnote w:type="continuationSeparator" w:id="0">
    <w:p w:rsidR="004B39C7" w:rsidRDefault="004B39C7" w:rsidP="00B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1" w:rsidRDefault="002F2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9B" w:rsidRPr="007A39CA" w:rsidRDefault="009F609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1" w:rsidRDefault="002F2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C7" w:rsidRDefault="004B39C7" w:rsidP="00B63E55">
      <w:r>
        <w:separator/>
      </w:r>
    </w:p>
  </w:footnote>
  <w:footnote w:type="continuationSeparator" w:id="0">
    <w:p w:rsidR="004B39C7" w:rsidRDefault="004B39C7" w:rsidP="00B6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1" w:rsidRDefault="002F2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9B" w:rsidRDefault="009F609B">
    <w:pPr>
      <w:pStyle w:val="a3"/>
    </w:pPr>
  </w:p>
  <w:p w:rsidR="009F609B" w:rsidRDefault="009F609B">
    <w:pPr>
      <w:pStyle w:val="a3"/>
    </w:pPr>
  </w:p>
  <w:p w:rsidR="009F609B" w:rsidRDefault="009F60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41" w:rsidRDefault="002F26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D68"/>
    <w:multiLevelType w:val="hybridMultilevel"/>
    <w:tmpl w:val="2E1C6B44"/>
    <w:lvl w:ilvl="0" w:tplc="35FEB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3AD3B42"/>
    <w:multiLevelType w:val="multilevel"/>
    <w:tmpl w:val="344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F2A11"/>
    <w:multiLevelType w:val="multilevel"/>
    <w:tmpl w:val="05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D0DC5"/>
    <w:multiLevelType w:val="multilevel"/>
    <w:tmpl w:val="CD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4E"/>
    <w:rsid w:val="00011818"/>
    <w:rsid w:val="0004508C"/>
    <w:rsid w:val="0006574E"/>
    <w:rsid w:val="000A2574"/>
    <w:rsid w:val="000C0F1F"/>
    <w:rsid w:val="000F32EE"/>
    <w:rsid w:val="00122D6E"/>
    <w:rsid w:val="00144DAC"/>
    <w:rsid w:val="001D1EE5"/>
    <w:rsid w:val="001E14EC"/>
    <w:rsid w:val="00206FE7"/>
    <w:rsid w:val="00234AE0"/>
    <w:rsid w:val="00266247"/>
    <w:rsid w:val="00276423"/>
    <w:rsid w:val="00277E23"/>
    <w:rsid w:val="00280821"/>
    <w:rsid w:val="002C115C"/>
    <w:rsid w:val="002D612B"/>
    <w:rsid w:val="002F04A1"/>
    <w:rsid w:val="002F2641"/>
    <w:rsid w:val="00300609"/>
    <w:rsid w:val="003046D4"/>
    <w:rsid w:val="00374B16"/>
    <w:rsid w:val="003940D7"/>
    <w:rsid w:val="00394793"/>
    <w:rsid w:val="003A1A71"/>
    <w:rsid w:val="003A2DB0"/>
    <w:rsid w:val="003A7BD3"/>
    <w:rsid w:val="003C00DF"/>
    <w:rsid w:val="003C6964"/>
    <w:rsid w:val="00442AD9"/>
    <w:rsid w:val="004B39C7"/>
    <w:rsid w:val="00515EE7"/>
    <w:rsid w:val="00570C86"/>
    <w:rsid w:val="0057127A"/>
    <w:rsid w:val="005C7D50"/>
    <w:rsid w:val="0060259D"/>
    <w:rsid w:val="006279C0"/>
    <w:rsid w:val="0063244E"/>
    <w:rsid w:val="006356CD"/>
    <w:rsid w:val="00691E90"/>
    <w:rsid w:val="006A2D08"/>
    <w:rsid w:val="00720D88"/>
    <w:rsid w:val="00760728"/>
    <w:rsid w:val="00771C96"/>
    <w:rsid w:val="007835A5"/>
    <w:rsid w:val="007A39CA"/>
    <w:rsid w:val="007D79FE"/>
    <w:rsid w:val="007F6F25"/>
    <w:rsid w:val="0086532E"/>
    <w:rsid w:val="008D5691"/>
    <w:rsid w:val="008F39A5"/>
    <w:rsid w:val="009012C3"/>
    <w:rsid w:val="00901F54"/>
    <w:rsid w:val="00987132"/>
    <w:rsid w:val="009A34E4"/>
    <w:rsid w:val="009E6851"/>
    <w:rsid w:val="009F609B"/>
    <w:rsid w:val="00A04D9C"/>
    <w:rsid w:val="00A109F3"/>
    <w:rsid w:val="00A24F0A"/>
    <w:rsid w:val="00A7464F"/>
    <w:rsid w:val="00A75AF7"/>
    <w:rsid w:val="00A77974"/>
    <w:rsid w:val="00A94A52"/>
    <w:rsid w:val="00AB004E"/>
    <w:rsid w:val="00B06A31"/>
    <w:rsid w:val="00B63E55"/>
    <w:rsid w:val="00B64AAE"/>
    <w:rsid w:val="00B7237B"/>
    <w:rsid w:val="00B91D4D"/>
    <w:rsid w:val="00BB6983"/>
    <w:rsid w:val="00BF6287"/>
    <w:rsid w:val="00C45CFB"/>
    <w:rsid w:val="00C54CCD"/>
    <w:rsid w:val="00C803E7"/>
    <w:rsid w:val="00C813F1"/>
    <w:rsid w:val="00C85529"/>
    <w:rsid w:val="00CC78F4"/>
    <w:rsid w:val="00CF0900"/>
    <w:rsid w:val="00CF3DFE"/>
    <w:rsid w:val="00D74C65"/>
    <w:rsid w:val="00D87A6F"/>
    <w:rsid w:val="00DA545B"/>
    <w:rsid w:val="00DB2E9C"/>
    <w:rsid w:val="00DD023F"/>
    <w:rsid w:val="00DD0572"/>
    <w:rsid w:val="00E25CCF"/>
    <w:rsid w:val="00E426ED"/>
    <w:rsid w:val="00E60B50"/>
    <w:rsid w:val="00E704A8"/>
    <w:rsid w:val="00F250EA"/>
    <w:rsid w:val="00F639DA"/>
    <w:rsid w:val="00F73DE1"/>
    <w:rsid w:val="00FA4761"/>
    <w:rsid w:val="00F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5692F"/>
  <w15:docId w15:val="{A81514A6-4CBC-4082-8A71-EE7BE26F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3E55"/>
  </w:style>
  <w:style w:type="paragraph" w:styleId="a5">
    <w:name w:val="footer"/>
    <w:basedOn w:val="a"/>
    <w:link w:val="a6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3E55"/>
  </w:style>
  <w:style w:type="paragraph" w:styleId="a7">
    <w:name w:val="Balloon Text"/>
    <w:basedOn w:val="a"/>
    <w:link w:val="a8"/>
    <w:uiPriority w:val="99"/>
    <w:semiHidden/>
    <w:unhideWhenUsed/>
    <w:rsid w:val="00B63E5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B63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5C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2F04A1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semiHidden/>
    <w:unhideWhenUsed/>
    <w:rsid w:val="00691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1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6A31"/>
  </w:style>
  <w:style w:type="paragraph" w:styleId="ac">
    <w:name w:val="Body Text"/>
    <w:basedOn w:val="a"/>
    <w:link w:val="ad"/>
    <w:semiHidden/>
    <w:unhideWhenUsed/>
    <w:rsid w:val="0057127A"/>
    <w:pPr>
      <w:jc w:val="both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57127A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MINE\CORAL\CORAL2012\&#1040;&#1044;&#1052;&#1048;&#1053;\&#1040;&#1044;&#1052;&#1048;&#1053;_&#1053;&#1054;&#1042;&#1067;&#1049;\BlankCoral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5144-1FAC-4245-9ACD-58C819F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BlankCoral_1</Template>
  <TotalTime>5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parahina.nataliya</dc:creator>
  <cp:lastModifiedBy>Aristeya</cp:lastModifiedBy>
  <cp:revision>4</cp:revision>
  <cp:lastPrinted>2014-01-09T14:35:00Z</cp:lastPrinted>
  <dcterms:created xsi:type="dcterms:W3CDTF">2022-02-01T11:37:00Z</dcterms:created>
  <dcterms:modified xsi:type="dcterms:W3CDTF">2022-02-01T11:42:00Z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