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7A" w:rsidRPr="00206FE7" w:rsidRDefault="00206FE7" w:rsidP="00206FE7">
      <w:pPr>
        <w:jc w:val="center"/>
        <w:rPr>
          <w:b/>
          <w:bCs/>
          <w:color w:val="FF0000"/>
          <w:sz w:val="40"/>
          <w:szCs w:val="40"/>
          <w:lang w:val="uk-UA"/>
        </w:rPr>
      </w:pPr>
      <w:r w:rsidRPr="00206FE7">
        <w:rPr>
          <w:b/>
          <w:bCs/>
          <w:color w:val="FF0000"/>
          <w:sz w:val="40"/>
          <w:szCs w:val="40"/>
          <w:lang w:val="uk-UA"/>
        </w:rPr>
        <w:t>Зразок</w:t>
      </w:r>
    </w:p>
    <w:p w:rsidR="00442AD9" w:rsidRPr="00442AD9" w:rsidRDefault="00206FE7" w:rsidP="00A24F0A">
      <w:r>
        <w:rPr>
          <w:b/>
          <w:sz w:val="48"/>
          <w:szCs w:val="48"/>
          <w:lang w:val="uk-UA"/>
        </w:rPr>
        <w:t>На фірмовому бланку</w:t>
      </w:r>
      <w:r w:rsidR="00442AD9" w:rsidRPr="001D1EE5">
        <w:rPr>
          <w:b/>
          <w:sz w:val="48"/>
          <w:szCs w:val="48"/>
        </w:rPr>
        <w:t xml:space="preserve">                             </w:t>
      </w:r>
    </w:p>
    <w:p w:rsidR="00442AD9" w:rsidRPr="00442AD9" w:rsidRDefault="00442AD9" w:rsidP="00442AD9"/>
    <w:p w:rsidR="00442AD9" w:rsidRPr="006356CD" w:rsidRDefault="00442AD9" w:rsidP="00442AD9">
      <w:r>
        <w:t xml:space="preserve">                                                                                                        </w:t>
      </w:r>
      <w:r w:rsidRPr="00684859">
        <w:t xml:space="preserve">  </w:t>
      </w:r>
    </w:p>
    <w:p w:rsidR="00CF3DFE" w:rsidRDefault="00442AD9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F3DFE">
        <w:rPr>
          <w:lang w:val="uk-UA"/>
        </w:rPr>
        <w:t xml:space="preserve">                   Директору </w:t>
      </w:r>
    </w:p>
    <w:p w:rsidR="00442AD9" w:rsidRPr="00CF3DFE" w:rsidRDefault="00CF3DFE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ТОВ «</w:t>
      </w:r>
      <w:r w:rsidR="003046D4">
        <w:rPr>
          <w:lang w:val="uk-UA"/>
        </w:rPr>
        <w:t>АРІСТЕЯ ТУР</w:t>
      </w:r>
      <w:r>
        <w:rPr>
          <w:lang w:val="uk-UA"/>
        </w:rPr>
        <w:t>»</w:t>
      </w:r>
    </w:p>
    <w:p w:rsidR="00442AD9" w:rsidRDefault="00442AD9" w:rsidP="00CF3DFE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CF3DFE">
        <w:rPr>
          <w:lang w:val="uk-UA"/>
        </w:rPr>
        <w:t xml:space="preserve">              </w:t>
      </w:r>
      <w:proofErr w:type="spellStart"/>
      <w:r w:rsidR="004A22C7">
        <w:rPr>
          <w:lang w:val="uk-UA"/>
        </w:rPr>
        <w:t>Поно</w:t>
      </w:r>
      <w:bookmarkStart w:id="0" w:name="_GoBack"/>
      <w:bookmarkEnd w:id="0"/>
      <w:r w:rsidR="003046D4">
        <w:rPr>
          <w:lang w:val="uk-UA"/>
        </w:rPr>
        <w:t>марьовій</w:t>
      </w:r>
      <w:proofErr w:type="spellEnd"/>
      <w:r w:rsidR="003046D4">
        <w:rPr>
          <w:lang w:val="uk-UA"/>
        </w:rPr>
        <w:t xml:space="preserve"> О.П.</w:t>
      </w:r>
      <w:r>
        <w:rPr>
          <w:lang w:val="uk-UA"/>
        </w:rPr>
        <w:t xml:space="preserve">  </w:t>
      </w:r>
    </w:p>
    <w:p w:rsidR="003046D4" w:rsidRDefault="003046D4" w:rsidP="00CF3DFE">
      <w:pPr>
        <w:outlineLvl w:val="0"/>
        <w:rPr>
          <w:lang w:val="uk-UA"/>
        </w:rPr>
      </w:pPr>
    </w:p>
    <w:p w:rsidR="00442AD9" w:rsidRDefault="003046D4" w:rsidP="003046D4">
      <w:pPr>
        <w:jc w:val="right"/>
        <w:rPr>
          <w:lang w:val="uk-UA"/>
        </w:rPr>
      </w:pPr>
      <w:r>
        <w:rPr>
          <w:lang w:val="uk-UA"/>
        </w:rPr>
        <w:t>Від ФОП …………………………</w:t>
      </w: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  <w:r>
        <w:rPr>
          <w:lang w:val="uk-UA"/>
        </w:rPr>
        <w:t xml:space="preserve">         П</w:t>
      </w:r>
      <w:r w:rsidR="00206FE7">
        <w:rPr>
          <w:lang w:val="uk-UA"/>
        </w:rPr>
        <w:t>латіжним дорученням №______ від «___»______20__р. бу</w:t>
      </w:r>
      <w:r w:rsidR="00925825">
        <w:rPr>
          <w:lang w:val="uk-UA"/>
        </w:rPr>
        <w:t>ла проведена оплата</w:t>
      </w:r>
      <w:r w:rsidR="00206FE7">
        <w:rPr>
          <w:lang w:val="uk-UA"/>
        </w:rPr>
        <w:t xml:space="preserve"> </w:t>
      </w:r>
      <w:r w:rsidR="00925825">
        <w:rPr>
          <w:lang w:val="uk-UA"/>
        </w:rPr>
        <w:t xml:space="preserve"> на Ваш поточний рахунок </w:t>
      </w:r>
      <w:r w:rsidR="004A22C7" w:rsidRPr="004A22C7">
        <w:rPr>
          <w:lang w:val="uk-UA"/>
        </w:rPr>
        <w:t>UA70305299000002600101501</w:t>
      </w:r>
      <w:r w:rsidR="004A22C7">
        <w:rPr>
          <w:lang w:val="uk-UA"/>
        </w:rPr>
        <w:t>4801 в АТ КБ "ПРИВАТБАНК"</w:t>
      </w:r>
      <w:r w:rsidR="00925825">
        <w:rPr>
          <w:rFonts w:eastAsia="Arial"/>
          <w:bCs/>
          <w:color w:val="000000"/>
          <w:w w:val="105"/>
          <w:lang w:val="uk-UA"/>
        </w:rPr>
        <w:t xml:space="preserve"> </w:t>
      </w:r>
      <w:r w:rsidR="00206FE7">
        <w:rPr>
          <w:lang w:val="uk-UA"/>
        </w:rPr>
        <w:t xml:space="preserve">у сумі__________ грн (прописом грн) У зв’язку з </w:t>
      </w:r>
      <w:r w:rsidR="00925825">
        <w:rPr>
          <w:lang w:val="uk-UA"/>
        </w:rPr>
        <w:t>помилкою у призначенні платежу,</w:t>
      </w:r>
      <w:r w:rsidR="00206FE7">
        <w:rPr>
          <w:lang w:val="uk-UA"/>
        </w:rPr>
        <w:t xml:space="preserve"> п</w:t>
      </w:r>
      <w:r>
        <w:rPr>
          <w:lang w:val="uk-UA"/>
        </w:rPr>
        <w:t xml:space="preserve">росимо </w:t>
      </w:r>
      <w:r w:rsidR="00206FE7">
        <w:rPr>
          <w:lang w:val="uk-UA"/>
        </w:rPr>
        <w:t xml:space="preserve">зарахувати  сплачені кошти  до рахунку </w:t>
      </w:r>
      <w:r w:rsidRPr="00206FE7">
        <w:rPr>
          <w:lang w:val="uk-UA"/>
        </w:rPr>
        <w:t>№</w:t>
      </w:r>
      <w:r w:rsidR="00206FE7">
        <w:rPr>
          <w:lang w:val="uk-UA" w:eastAsia="en-US"/>
        </w:rPr>
        <w:t>__________</w:t>
      </w:r>
      <w:r w:rsidRPr="00206FE7">
        <w:rPr>
          <w:lang w:val="uk-UA"/>
        </w:rPr>
        <w:t xml:space="preserve"> </w:t>
      </w:r>
      <w:r w:rsidR="00A24F0A">
        <w:rPr>
          <w:lang w:val="uk-UA"/>
        </w:rPr>
        <w:t>.</w:t>
      </w: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Pr="0044694C" w:rsidRDefault="0057127A" w:rsidP="0057127A">
      <w:pPr>
        <w:jc w:val="both"/>
        <w:rPr>
          <w:b/>
          <w:lang w:val="uk-UA"/>
        </w:rPr>
      </w:pPr>
      <w:r w:rsidRPr="0044694C">
        <w:rPr>
          <w:b/>
          <w:lang w:val="uk-UA"/>
        </w:rPr>
        <w:t xml:space="preserve">Директор                                       __________ </w:t>
      </w:r>
      <w:r w:rsidR="006356CD">
        <w:rPr>
          <w:b/>
          <w:lang w:val="uk-UA"/>
        </w:rPr>
        <w:t xml:space="preserve">                               </w:t>
      </w:r>
      <w:proofErr w:type="spellStart"/>
      <w:r w:rsidR="003046D4">
        <w:rPr>
          <w:b/>
          <w:lang w:val="uk-UA"/>
        </w:rPr>
        <w:t>Иванов</w:t>
      </w:r>
      <w:proofErr w:type="spellEnd"/>
      <w:r w:rsidR="003046D4">
        <w:rPr>
          <w:b/>
          <w:lang w:val="uk-UA"/>
        </w:rPr>
        <w:t xml:space="preserve"> І.І</w:t>
      </w:r>
      <w:r w:rsidR="00A24F0A">
        <w:rPr>
          <w:b/>
          <w:lang w:val="uk-UA"/>
        </w:rPr>
        <w:t>.</w:t>
      </w:r>
    </w:p>
    <w:p w:rsidR="00F250EA" w:rsidRDefault="006356CD" w:rsidP="0004508C">
      <w:pPr>
        <w:rPr>
          <w:color w:val="7F7F7F" w:themeColor="text1" w:themeTint="80"/>
          <w:lang w:val="uk-UA"/>
        </w:rPr>
      </w:pPr>
      <w:r w:rsidRPr="006356CD">
        <w:t xml:space="preserve">                                                         </w:t>
      </w:r>
      <w:r w:rsidRPr="006356CD">
        <w:rPr>
          <w:color w:val="7F7F7F" w:themeColor="text1" w:themeTint="80"/>
          <w:lang w:val="uk-UA"/>
        </w:rPr>
        <w:t>(підпис та печатка)</w:t>
      </w: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Pr="00925825" w:rsidRDefault="00925825" w:rsidP="0004508C">
      <w:pPr>
        <w:rPr>
          <w:lang w:val="uk-UA"/>
        </w:rPr>
      </w:pPr>
      <w:r w:rsidRPr="00925825">
        <w:rPr>
          <w:lang w:val="uk-UA"/>
        </w:rPr>
        <w:t>Дата.</w:t>
      </w:r>
    </w:p>
    <w:sectPr w:rsidR="00925825" w:rsidRPr="00925825" w:rsidSect="009F6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4F" w:rsidRDefault="00F32C4F" w:rsidP="00B63E55">
      <w:r>
        <w:separator/>
      </w:r>
    </w:p>
  </w:endnote>
  <w:endnote w:type="continuationSeparator" w:id="0">
    <w:p w:rsidR="00F32C4F" w:rsidRDefault="00F32C4F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B" w:rsidRPr="007A39CA" w:rsidRDefault="009F609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4F" w:rsidRDefault="00F32C4F" w:rsidP="00B63E55">
      <w:r>
        <w:separator/>
      </w:r>
    </w:p>
  </w:footnote>
  <w:footnote w:type="continuationSeparator" w:id="0">
    <w:p w:rsidR="00F32C4F" w:rsidRDefault="00F32C4F" w:rsidP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B" w:rsidRDefault="009F609B">
    <w:pPr>
      <w:pStyle w:val="a3"/>
    </w:pPr>
  </w:p>
  <w:p w:rsidR="009F609B" w:rsidRDefault="009F609B">
    <w:pPr>
      <w:pStyle w:val="a3"/>
    </w:pPr>
  </w:p>
  <w:p w:rsidR="009F609B" w:rsidRDefault="009F60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D68"/>
    <w:multiLevelType w:val="hybridMultilevel"/>
    <w:tmpl w:val="2E1C6B44"/>
    <w:lvl w:ilvl="0" w:tplc="35FEB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AD3B42"/>
    <w:multiLevelType w:val="multilevel"/>
    <w:tmpl w:val="344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F2A11"/>
    <w:multiLevelType w:val="multilevel"/>
    <w:tmpl w:val="05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D0DC5"/>
    <w:multiLevelType w:val="multilevel"/>
    <w:tmpl w:val="CD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E"/>
    <w:rsid w:val="00011818"/>
    <w:rsid w:val="0004508C"/>
    <w:rsid w:val="0006574E"/>
    <w:rsid w:val="000C0F1F"/>
    <w:rsid w:val="000F32EE"/>
    <w:rsid w:val="00122D6E"/>
    <w:rsid w:val="00144DAC"/>
    <w:rsid w:val="001D1EE5"/>
    <w:rsid w:val="001E14EC"/>
    <w:rsid w:val="00206FE7"/>
    <w:rsid w:val="00234AE0"/>
    <w:rsid w:val="00266247"/>
    <w:rsid w:val="00276423"/>
    <w:rsid w:val="00280821"/>
    <w:rsid w:val="002C115C"/>
    <w:rsid w:val="002F04A1"/>
    <w:rsid w:val="002F2641"/>
    <w:rsid w:val="00300609"/>
    <w:rsid w:val="003046D4"/>
    <w:rsid w:val="00374B16"/>
    <w:rsid w:val="003940D7"/>
    <w:rsid w:val="00394793"/>
    <w:rsid w:val="003A1A71"/>
    <w:rsid w:val="003A2DB0"/>
    <w:rsid w:val="003A7BD3"/>
    <w:rsid w:val="003C00DF"/>
    <w:rsid w:val="003C6964"/>
    <w:rsid w:val="00442AD9"/>
    <w:rsid w:val="004A22C7"/>
    <w:rsid w:val="00515EE7"/>
    <w:rsid w:val="00570C86"/>
    <w:rsid w:val="0057127A"/>
    <w:rsid w:val="0060259D"/>
    <w:rsid w:val="00614217"/>
    <w:rsid w:val="006279C0"/>
    <w:rsid w:val="0063244E"/>
    <w:rsid w:val="006356CD"/>
    <w:rsid w:val="00691E90"/>
    <w:rsid w:val="006A2D08"/>
    <w:rsid w:val="00720D88"/>
    <w:rsid w:val="00760728"/>
    <w:rsid w:val="00771C96"/>
    <w:rsid w:val="007835A5"/>
    <w:rsid w:val="007A39CA"/>
    <w:rsid w:val="007D79FE"/>
    <w:rsid w:val="0086532E"/>
    <w:rsid w:val="008D5691"/>
    <w:rsid w:val="008F39A5"/>
    <w:rsid w:val="009012C3"/>
    <w:rsid w:val="00901F54"/>
    <w:rsid w:val="00925825"/>
    <w:rsid w:val="00987132"/>
    <w:rsid w:val="009A34E4"/>
    <w:rsid w:val="009E6851"/>
    <w:rsid w:val="009F609B"/>
    <w:rsid w:val="00A04D9C"/>
    <w:rsid w:val="00A109F3"/>
    <w:rsid w:val="00A24F0A"/>
    <w:rsid w:val="00A7464F"/>
    <w:rsid w:val="00A75AF7"/>
    <w:rsid w:val="00A77974"/>
    <w:rsid w:val="00A94A52"/>
    <w:rsid w:val="00A96CB1"/>
    <w:rsid w:val="00AB004E"/>
    <w:rsid w:val="00B06A31"/>
    <w:rsid w:val="00B63E55"/>
    <w:rsid w:val="00B64AAE"/>
    <w:rsid w:val="00B7237B"/>
    <w:rsid w:val="00B8164C"/>
    <w:rsid w:val="00B91D4D"/>
    <w:rsid w:val="00BB6983"/>
    <w:rsid w:val="00BF6287"/>
    <w:rsid w:val="00C45CFB"/>
    <w:rsid w:val="00C54CCD"/>
    <w:rsid w:val="00C803E7"/>
    <w:rsid w:val="00C813F1"/>
    <w:rsid w:val="00CC78F4"/>
    <w:rsid w:val="00CF0900"/>
    <w:rsid w:val="00CF3DFE"/>
    <w:rsid w:val="00D74C65"/>
    <w:rsid w:val="00D87A6F"/>
    <w:rsid w:val="00DA545B"/>
    <w:rsid w:val="00DB2E9C"/>
    <w:rsid w:val="00DD023F"/>
    <w:rsid w:val="00DD0572"/>
    <w:rsid w:val="00E25CCF"/>
    <w:rsid w:val="00E426ED"/>
    <w:rsid w:val="00E60B50"/>
    <w:rsid w:val="00EA489E"/>
    <w:rsid w:val="00F250EA"/>
    <w:rsid w:val="00F32C4F"/>
    <w:rsid w:val="00F639DA"/>
    <w:rsid w:val="00F73DE1"/>
    <w:rsid w:val="00FA4761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E6BF9"/>
  <w15:docId w15:val="{CBFCC095-B10E-471F-98F5-4DC9555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MINE\CORAL\CORAL2012\&#1040;&#1044;&#1052;&#1048;&#1053;\&#1040;&#1044;&#1052;&#1048;&#1053;_&#1053;&#1054;&#1042;&#1067;&#1049;\BlankCoral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72A7-BE77-491B-BB12-B6BFD887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BlankCoral_1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parahina.nataliya</dc:creator>
  <cp:lastModifiedBy>Aristeya</cp:lastModifiedBy>
  <cp:revision>2</cp:revision>
  <cp:lastPrinted>2014-01-09T14:35:00Z</cp:lastPrinted>
  <dcterms:created xsi:type="dcterms:W3CDTF">2022-02-01T11:36:00Z</dcterms:created>
  <dcterms:modified xsi:type="dcterms:W3CDTF">2022-02-01T11:36:00Z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